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9" w:rsidRDefault="00617017" w:rsidP="005B72A9">
      <w:pPr>
        <w:jc w:val="center"/>
      </w:pPr>
      <w:r w:rsidRPr="009F1159">
        <w:rPr>
          <w:noProof/>
        </w:rPr>
        <w:drawing>
          <wp:inline distT="0" distB="0" distL="0" distR="0" wp14:anchorId="52B5B83D" wp14:editId="2069EA88">
            <wp:extent cx="3601941" cy="723477"/>
            <wp:effectExtent l="0" t="0" r="0" b="635"/>
            <wp:docPr id="2" name="obrázek 1" descr="FAPPZ_CZ_CZU_zlata_1000x3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PPZ_CZ_CZU_zlata_1000x300x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78" cy="7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E2" w:rsidRPr="00D050B9" w:rsidRDefault="00FE71E2" w:rsidP="00FE71E2">
      <w:pPr>
        <w:tabs>
          <w:tab w:val="left" w:pos="2127"/>
        </w:tabs>
        <w:jc w:val="center"/>
        <w:rPr>
          <w:rFonts w:asciiTheme="minorHAnsi" w:hAnsiTheme="minorHAnsi" w:cs="Calibri"/>
          <w:smallCaps/>
          <w:sz w:val="32"/>
          <w:szCs w:val="32"/>
        </w:rPr>
      </w:pPr>
      <w:r w:rsidRPr="00D050B9">
        <w:rPr>
          <w:rFonts w:asciiTheme="minorHAnsi" w:hAnsiTheme="minorHAnsi" w:cs="Calibri"/>
          <w:smallCaps/>
          <w:sz w:val="32"/>
          <w:szCs w:val="32"/>
        </w:rPr>
        <w:t>Doktorský studijní program/</w:t>
      </w:r>
      <w:r w:rsidRPr="00D050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050B9">
        <w:rPr>
          <w:rFonts w:asciiTheme="minorHAnsi" w:hAnsiTheme="minorHAnsi" w:cs="Calibri"/>
          <w:smallCaps/>
          <w:sz w:val="32"/>
          <w:szCs w:val="32"/>
          <w:lang w:val="en-US"/>
        </w:rPr>
        <w:t>Doctoral Study Program</w:t>
      </w:r>
    </w:p>
    <w:p w:rsidR="00F15F4C" w:rsidRDefault="00B55AE3" w:rsidP="00F15F4C">
      <w:pPr>
        <w:tabs>
          <w:tab w:val="left" w:pos="2127"/>
        </w:tabs>
        <w:spacing w:before="240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B55AE3">
        <w:rPr>
          <w:rFonts w:asciiTheme="minorHAnsi" w:hAnsiTheme="minorHAnsi" w:cstheme="minorHAnsi"/>
          <w:b/>
          <w:smallCaps/>
          <w:sz w:val="36"/>
          <w:szCs w:val="36"/>
        </w:rPr>
        <w:t>Žádost o vykonání Státní doktorské zkoušky/</w:t>
      </w:r>
    </w:p>
    <w:p w:rsidR="00B55AE3" w:rsidRPr="00B55AE3" w:rsidRDefault="00B55AE3" w:rsidP="00F15F4C">
      <w:pPr>
        <w:tabs>
          <w:tab w:val="left" w:pos="2127"/>
        </w:tabs>
        <w:spacing w:after="360"/>
        <w:jc w:val="center"/>
        <w:rPr>
          <w:rStyle w:val="Vvoj2"/>
          <w:rFonts w:asciiTheme="minorHAnsi" w:hAnsiTheme="minorHAnsi" w:cstheme="minorHAnsi"/>
          <w:b w:val="0"/>
          <w:smallCaps/>
          <w:sz w:val="36"/>
          <w:szCs w:val="36"/>
        </w:rPr>
      </w:pPr>
      <w:r w:rsidRPr="00F15F4C">
        <w:rPr>
          <w:rFonts w:asciiTheme="minorHAnsi" w:hAnsiTheme="minorHAnsi" w:cstheme="minorHAnsi"/>
          <w:b/>
          <w:smallCaps/>
          <w:sz w:val="36"/>
          <w:szCs w:val="36"/>
          <w:lang w:val="en-GB"/>
        </w:rPr>
        <w:t>Request for permit to pass State doctoral exam</w:t>
      </w:r>
    </w:p>
    <w:p w:rsidR="000A213B" w:rsidRPr="000D694A" w:rsidRDefault="000A213B" w:rsidP="000A213B">
      <w:pPr>
        <w:tabs>
          <w:tab w:val="left" w:pos="2127"/>
        </w:tabs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D694A">
        <w:rPr>
          <w:rFonts w:asciiTheme="minorHAnsi" w:hAnsiTheme="minorHAnsi" w:cs="Arial"/>
          <w:sz w:val="26"/>
          <w:szCs w:val="26"/>
        </w:rPr>
        <w:t>Příjmení a jméno/</w:t>
      </w:r>
      <w:r w:rsidRPr="000D694A">
        <w:rPr>
          <w:rFonts w:asciiTheme="minorHAnsi" w:hAnsiTheme="minorHAnsi" w:cs="Arial"/>
          <w:i/>
          <w:sz w:val="26"/>
          <w:szCs w:val="26"/>
          <w:lang w:val="en-GB"/>
        </w:rPr>
        <w:t>Surname and Name</w:t>
      </w:r>
      <w:r w:rsidRPr="000D694A">
        <w:rPr>
          <w:rFonts w:asciiTheme="minorHAnsi" w:hAnsiTheme="minorHAnsi" w:cs="Arial"/>
          <w:sz w:val="26"/>
          <w:szCs w:val="26"/>
        </w:rPr>
        <w:t>:</w:t>
      </w:r>
      <w:r w:rsidRPr="000D694A">
        <w:rPr>
          <w:rFonts w:ascii="Arial" w:hAnsi="Arial"/>
          <w:b/>
          <w:sz w:val="24"/>
        </w:rPr>
        <w:t xml:space="preserve"> </w:t>
      </w:r>
      <w:r w:rsidRPr="000D694A">
        <w:rPr>
          <w:rFonts w:asciiTheme="minorHAnsi" w:hAnsiTheme="minorHAns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694A">
        <w:rPr>
          <w:rFonts w:asciiTheme="minorHAnsi" w:hAnsiTheme="minorHAnsi"/>
          <w:b/>
          <w:sz w:val="24"/>
        </w:rPr>
        <w:instrText xml:space="preserve"> FORMTEXT </w:instrText>
      </w:r>
      <w:r w:rsidRPr="000D694A">
        <w:rPr>
          <w:rFonts w:asciiTheme="minorHAnsi" w:hAnsiTheme="minorHAnsi"/>
          <w:b/>
          <w:sz w:val="24"/>
        </w:rPr>
      </w:r>
      <w:r w:rsidRPr="000D694A">
        <w:rPr>
          <w:rFonts w:asciiTheme="minorHAnsi" w:hAnsiTheme="minorHAnsi"/>
          <w:b/>
          <w:sz w:val="24"/>
        </w:rPr>
        <w:fldChar w:fldCharType="separate"/>
      </w:r>
      <w:r w:rsidRPr="000D694A">
        <w:rPr>
          <w:rFonts w:asciiTheme="minorHAnsi" w:hAnsiTheme="minorHAnsi"/>
          <w:b/>
          <w:noProof/>
          <w:sz w:val="24"/>
        </w:rPr>
        <w:t> </w:t>
      </w:r>
      <w:r w:rsidRPr="000D694A">
        <w:rPr>
          <w:rFonts w:asciiTheme="minorHAnsi" w:hAnsiTheme="minorHAnsi"/>
          <w:b/>
          <w:noProof/>
          <w:sz w:val="24"/>
        </w:rPr>
        <w:t> </w:t>
      </w:r>
      <w:r w:rsidRPr="000D694A">
        <w:rPr>
          <w:rFonts w:asciiTheme="minorHAnsi" w:hAnsiTheme="minorHAnsi"/>
          <w:b/>
          <w:noProof/>
          <w:sz w:val="24"/>
        </w:rPr>
        <w:t> </w:t>
      </w:r>
      <w:r w:rsidRPr="000D694A">
        <w:rPr>
          <w:rFonts w:asciiTheme="minorHAnsi" w:hAnsiTheme="minorHAnsi"/>
          <w:b/>
          <w:noProof/>
          <w:sz w:val="24"/>
        </w:rPr>
        <w:t> </w:t>
      </w:r>
      <w:r w:rsidRPr="000D694A">
        <w:rPr>
          <w:rFonts w:asciiTheme="minorHAnsi" w:hAnsiTheme="minorHAnsi"/>
          <w:b/>
          <w:noProof/>
          <w:sz w:val="24"/>
        </w:rPr>
        <w:t> </w:t>
      </w:r>
      <w:r w:rsidRPr="000D694A">
        <w:rPr>
          <w:rFonts w:asciiTheme="minorHAnsi" w:hAnsiTheme="minorHAnsi"/>
          <w:b/>
          <w:sz w:val="24"/>
        </w:rPr>
        <w:fldChar w:fldCharType="end"/>
      </w:r>
    </w:p>
    <w:p w:rsidR="00F46673" w:rsidRPr="00F15F4C" w:rsidRDefault="00BF1972" w:rsidP="00F15F4C">
      <w:pPr>
        <w:tabs>
          <w:tab w:val="left" w:pos="2127"/>
        </w:tabs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F15F4C">
        <w:rPr>
          <w:rFonts w:ascii="Calibri" w:hAnsi="Calibri" w:cs="Calibri"/>
          <w:sz w:val="26"/>
          <w:szCs w:val="26"/>
        </w:rPr>
        <w:t>Studijní program</w:t>
      </w:r>
      <w:r w:rsidR="00FE71E2" w:rsidRPr="00F15F4C">
        <w:rPr>
          <w:rFonts w:ascii="Calibri" w:hAnsi="Calibri" w:cs="Calibri"/>
          <w:sz w:val="26"/>
          <w:szCs w:val="26"/>
        </w:rPr>
        <w:t>/</w:t>
      </w:r>
      <w:r w:rsidR="00FE71E2" w:rsidRPr="002E35B6">
        <w:rPr>
          <w:rFonts w:ascii="Calibri" w:hAnsi="Calibri" w:cs="Calibri"/>
          <w:i/>
          <w:sz w:val="26"/>
          <w:szCs w:val="26"/>
        </w:rPr>
        <w:t>Study Program</w:t>
      </w:r>
      <w:r w:rsidR="00341E7F" w:rsidRPr="00F15F4C">
        <w:rPr>
          <w:rFonts w:ascii="Calibri" w:hAnsi="Calibri" w:cs="Calibri"/>
          <w:sz w:val="26"/>
          <w:szCs w:val="26"/>
        </w:rPr>
        <w:t>:</w:t>
      </w:r>
      <w:r w:rsidR="00777AEC" w:rsidRPr="00F15F4C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Style w:val="Vvoj2"/>
            <w:sz w:val="26"/>
            <w:szCs w:val="26"/>
          </w:rPr>
          <w:id w:val="-1912695247"/>
          <w:lock w:val="sdtLocked"/>
          <w:placeholder>
            <w:docPart w:val="65D3615B38FA45F994A12FA5F9AFD284"/>
          </w:placeholder>
          <w:showingPlcHdr/>
          <w:comboBox>
            <w:listItem w:value="Zvolte položku."/>
            <w:listItem w:displayText="Fytotechnika" w:value="Fytotechnika"/>
            <w:listItem w:displayText="Crop Science" w:value="Crop Science"/>
            <w:listItem w:displayText="Zemědělská specializace" w:value="Zemědělská specializace"/>
            <w:listItem w:displayText="Special Agricultural Science" w:value="Special Agricultural Science"/>
            <w:listItem w:displayText="Zootechnika" w:value="Zootechnika"/>
            <w:listItem w:displayText="Animal Science" w:value="Animal Science"/>
          </w:comboBox>
        </w:sdtPr>
        <w:sdtEndPr>
          <w:rPr>
            <w:rStyle w:val="Vvoj2"/>
          </w:rPr>
        </w:sdtEndPr>
        <w:sdtContent>
          <w:r w:rsidR="002E35B6"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="002E35B6"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sdtContent>
      </w:sdt>
    </w:p>
    <w:p w:rsidR="00341E7F" w:rsidRPr="00F15F4C" w:rsidRDefault="00F46673" w:rsidP="00F15F4C">
      <w:pPr>
        <w:tabs>
          <w:tab w:val="left" w:pos="2127"/>
        </w:tabs>
        <w:spacing w:before="100" w:beforeAutospacing="1" w:after="100" w:afterAutospacing="1"/>
        <w:rPr>
          <w:rFonts w:ascii="Calibri" w:hAnsi="Calibri" w:cs="Calibri"/>
          <w:b/>
          <w:sz w:val="26"/>
          <w:szCs w:val="26"/>
        </w:rPr>
      </w:pPr>
      <w:r w:rsidRPr="00F15F4C">
        <w:rPr>
          <w:rFonts w:ascii="Calibri" w:hAnsi="Calibri" w:cs="Calibri"/>
          <w:sz w:val="26"/>
          <w:szCs w:val="26"/>
        </w:rPr>
        <w:t xml:space="preserve">Studijní </w:t>
      </w:r>
      <w:r w:rsidR="00BF1972" w:rsidRPr="00F15F4C">
        <w:rPr>
          <w:rFonts w:ascii="Calibri" w:hAnsi="Calibri" w:cs="Calibri"/>
          <w:sz w:val="26"/>
          <w:szCs w:val="26"/>
        </w:rPr>
        <w:t>obor</w:t>
      </w:r>
      <w:r w:rsidR="00FE71E2" w:rsidRPr="00F15F4C">
        <w:rPr>
          <w:rFonts w:ascii="Calibri" w:hAnsi="Calibri" w:cs="Calibri"/>
          <w:sz w:val="26"/>
          <w:szCs w:val="26"/>
        </w:rPr>
        <w:t>/</w:t>
      </w:r>
      <w:r w:rsidR="00FE71E2" w:rsidRPr="00F87199">
        <w:rPr>
          <w:rFonts w:ascii="Calibri" w:hAnsi="Calibri" w:cs="Calibri"/>
          <w:i/>
          <w:sz w:val="26"/>
          <w:szCs w:val="26"/>
          <w:lang w:val="en-GB"/>
        </w:rPr>
        <w:t>Branch of Study</w:t>
      </w:r>
      <w:r w:rsidR="00BF1972" w:rsidRPr="00F15F4C">
        <w:rPr>
          <w:rFonts w:ascii="Calibri" w:hAnsi="Calibri" w:cs="Calibri"/>
          <w:sz w:val="26"/>
          <w:szCs w:val="26"/>
        </w:rPr>
        <w:t>:</w:t>
      </w:r>
      <w:r w:rsidR="00777AEC" w:rsidRPr="00F15F4C">
        <w:rPr>
          <w:rFonts w:ascii="Calibri" w:hAnsi="Calibri" w:cs="Calibri"/>
          <w:sz w:val="26"/>
          <w:szCs w:val="26"/>
        </w:rPr>
        <w:t xml:space="preserve"> </w:t>
      </w:r>
      <w:sdt>
        <w:sdtPr>
          <w:rPr>
            <w:rStyle w:val="Vvoj2"/>
            <w:sz w:val="26"/>
            <w:szCs w:val="26"/>
          </w:rPr>
          <w:id w:val="958915509"/>
          <w:lock w:val="sdtLocked"/>
          <w:placeholder>
            <w:docPart w:val="1D50386B48B545CDA87755163AC1F834"/>
          </w:placeholder>
          <w:showingPlcHdr/>
          <w:comboBox>
            <w:listItem w:value="Zvolte položku."/>
            <w:listItem w:displayText="Obecná produkce rostlinná" w:value="Obecná produkce rostlinná"/>
            <w:listItem w:displayText="General Crop Science" w:value="General Crop Science"/>
            <w:listItem w:displayText="Speciální produkce rostlinná" w:value="Speciální produkce rostlinná"/>
            <w:listItem w:displayText="Special Crop Science" w:value="Special Crop Science"/>
            <w:listItem w:displayText="Zemědělská a lesnická fytopatologie a ochrana rostlin" w:value="Zemědělská a lesnická fytopatologie a ochrana rostlin"/>
            <w:listItem w:displayText="Agricultural and Forestry Phytopathology and Plant Protection" w:value="Agricultural and Forestry Phytopathology and Plant Protection"/>
            <w:listItem w:displayText="Zemědělská chemie" w:value="Zemědělská chemie"/>
            <w:listItem w:displayText="Agricultural Chemistry" w:value="Agricultural Chemistry"/>
            <w:listItem w:displayText="Využití a ochrana přírodních zdrojů " w:value="Využití a ochrana přírodních zdrojů "/>
            <w:listItem w:displayText="Exploitation and Protection of Natural Resources" w:value="Exploitation and Protection of Natural Resources"/>
            <w:listItem w:displayText="Obecná zootechnika" w:value="Obecná zootechnika"/>
            <w:listItem w:displayText="General Animal Science" w:value="General Animal Science"/>
            <w:listItem w:displayText="Speciální zootechnika" w:value="Speciální zootechnika"/>
            <w:listItem w:displayText="Special Animal Science" w:value="Special Animal Science"/>
          </w:comboBox>
        </w:sdtPr>
        <w:sdtEndPr>
          <w:rPr>
            <w:rStyle w:val="Standardnpsmoodstavce"/>
            <w:rFonts w:ascii="Times New Roman" w:hAnsi="Times New Roman" w:cs="Calibri"/>
            <w:b w:val="0"/>
          </w:rPr>
        </w:sdtEndPr>
        <w:sdtContent>
          <w:r w:rsidR="002E35B6"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="002E35B6"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sdtContent>
      </w:sdt>
    </w:p>
    <w:p w:rsidR="00777AEC" w:rsidRPr="00F15F4C" w:rsidRDefault="00777AEC" w:rsidP="00F15F4C">
      <w:pPr>
        <w:tabs>
          <w:tab w:val="left" w:pos="2127"/>
        </w:tabs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  <w:r w:rsidRPr="00F15F4C">
        <w:rPr>
          <w:rFonts w:ascii="Calibri" w:hAnsi="Calibri" w:cs="Calibri"/>
          <w:sz w:val="26"/>
          <w:szCs w:val="26"/>
        </w:rPr>
        <w:t>Katedra/</w:t>
      </w:r>
      <w:r w:rsidRPr="00F87199">
        <w:rPr>
          <w:rFonts w:ascii="Calibri" w:hAnsi="Calibri" w:cs="Calibri"/>
          <w:i/>
          <w:sz w:val="26"/>
          <w:szCs w:val="26"/>
          <w:lang w:val="en-GB"/>
        </w:rPr>
        <w:t>Department of</w:t>
      </w:r>
      <w:r w:rsidRPr="00F15F4C">
        <w:rPr>
          <w:rFonts w:ascii="Calibri" w:hAnsi="Calibri" w:cs="Calibri"/>
          <w:sz w:val="26"/>
          <w:szCs w:val="26"/>
        </w:rPr>
        <w:t xml:space="preserve">:  </w:t>
      </w:r>
      <w:sdt>
        <w:sdtPr>
          <w:rPr>
            <w:rFonts w:ascii="Calibri" w:hAnsi="Calibri"/>
            <w:b/>
            <w:sz w:val="24"/>
          </w:rPr>
          <w:id w:val="73406997"/>
          <w:lock w:val="sdtLocked"/>
          <w:placeholder>
            <w:docPart w:val="85E47A5F9F974D63B65CDEFA393E89AF"/>
          </w:placeholder>
          <w:showingPlcHdr/>
          <w:comboBox>
            <w:listItem w:value="Zvolte/Choose"/>
            <w:listItem w:displayText="agroekologie a rostlinné produkce  " w:value="agroekologie a rostlinné produkce  "/>
            <w:listItem w:displayText="Agroecology and Crop Production" w:value="Agroecology and Crop Production"/>
            <w:listItem w:displayText="agroenvironmentální chemie a výživy rostlin" w:value="agroenvironmentální chemie a výživy rostlin"/>
            <w:listItem w:displayText="Agroenvironmental Chemistry and Plant Nutrition" w:value="Agroenvironmental Chemistry and Plant Nutrition"/>
            <w:listItem w:displayText="botaniky a fyziologie rostlin " w:value="botaniky a fyziologie rostlin "/>
            <w:listItem w:displayText="Botany and Plant Physiology" w:value="Botany and Plant Physiology"/>
            <w:listItem w:displayText="etologie a zájmových chovů" w:value="etologie a zájmových chovů"/>
            <w:listItem w:displayText="Ethology and Companion Animal Science" w:value="Ethology and Companion Animal Science"/>
            <w:listItem w:displayText="genetiky a šlechtění" w:value="genetiky a šlechtění"/>
            <w:listItem w:displayText="Genetics and Breeding" w:value="Genetics and Breeding"/>
            <w:listItem w:displayText="chemie" w:value="chemie"/>
            <w:listItem w:displayText="Chemistry" w:value="Chemistry"/>
            <w:listItem w:displayText="chovu hospodářských zvířat" w:value="chovu hospodářských zvířat"/>
            <w:listItem w:displayText="Animal Science" w:value="Animal Science"/>
            <w:listItem w:displayText="kvality a bezpečnosti potravin" w:value="kvality a bezpečnosti potravin"/>
            <w:listItem w:displayText="Food Science" w:value="Food Science"/>
            <w:listItem w:displayText="mikrobiologie, výživy a dietetiky" w:value="mikrobiologie, výživy a dietetiky"/>
            <w:listItem w:displayText="Microbiology, Nutrition and Dietetics" w:value="Microbiology, Nutrition and Dietetics"/>
            <w:listItem w:displayText="ochrany rostlin" w:value="ochrany rostlin"/>
            <w:listItem w:displayText="Plant Protection" w:value="Plant Protection"/>
            <w:listItem w:displayText="pedologie a ochrany půd" w:value="pedologie a ochrany půd"/>
            <w:listItem w:displayText="Soil Science and Soil Protection" w:value="Soil Science and Soil Protection"/>
            <w:listItem w:displayText="pícninářství a trávníkářství" w:value="pícninářství a trávníkářství"/>
            <w:listItem w:displayText="Forage Crops and Grassland Management" w:value="Forage Crops and Grassland Management"/>
            <w:listItem w:displayText="rostlinné výroby" w:value="rostlinné výroby"/>
            <w:listItem w:displayText="Crop Production" w:value="Crop Production"/>
            <w:listItem w:displayText="veterinárních disciplin " w:value="veterinárních disciplin "/>
            <w:listItem w:displayText="Veterinary Sciences" w:value="Veterinary Sciences"/>
            <w:listItem w:displayText="vodních zdrojů " w:value="vodních zdrojů "/>
            <w:listItem w:displayText="Water Resources" w:value="Water Resources"/>
            <w:listItem w:displayText="zahradní a krajinné architektury" w:value="zahradní a krajinné architektury"/>
            <w:listItem w:displayText="Landscape Architecture" w:value="Landscape Architecture"/>
            <w:listItem w:displayText="zahradnictví " w:value="zahradnictví "/>
            <w:listItem w:displayText="Horticulture" w:value="Horticulture"/>
            <w:listItem w:displayText="zoologie a rybářství" w:value="zoologie a rybářství"/>
            <w:listItem w:displayText="Zoology and Fisheries" w:value="Zoology and Fisheries"/>
          </w:comboBox>
        </w:sdtPr>
        <w:sdtEndPr/>
        <w:sdtContent>
          <w:r w:rsidR="009579AD"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="009579AD"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sdtContent>
      </w:sdt>
    </w:p>
    <w:p w:rsidR="00787718" w:rsidRPr="002E35B6" w:rsidRDefault="00BF1972" w:rsidP="00F15F4C">
      <w:pPr>
        <w:tabs>
          <w:tab w:val="left" w:pos="2127"/>
        </w:tabs>
        <w:spacing w:before="100" w:beforeAutospacing="1" w:after="100" w:afterAutospacing="1"/>
        <w:rPr>
          <w:rFonts w:asciiTheme="minorHAnsi" w:hAnsiTheme="minorHAnsi" w:cs="Calibri"/>
          <w:b/>
          <w:sz w:val="24"/>
          <w:szCs w:val="24"/>
        </w:rPr>
      </w:pPr>
      <w:r w:rsidRPr="00F15F4C">
        <w:rPr>
          <w:rFonts w:ascii="Calibri" w:hAnsi="Calibri" w:cs="Calibri"/>
          <w:sz w:val="26"/>
          <w:szCs w:val="26"/>
        </w:rPr>
        <w:t>Školitel</w:t>
      </w:r>
      <w:r w:rsidR="00730DB4" w:rsidRPr="00F15F4C">
        <w:rPr>
          <w:rFonts w:ascii="Calibri" w:hAnsi="Calibri" w:cs="Calibri"/>
          <w:sz w:val="26"/>
          <w:szCs w:val="26"/>
        </w:rPr>
        <w:t>, email</w:t>
      </w:r>
      <w:r w:rsidR="00FE71E2" w:rsidRPr="00F15F4C">
        <w:rPr>
          <w:rFonts w:ascii="Calibri" w:hAnsi="Calibri" w:cs="Calibri"/>
          <w:sz w:val="26"/>
          <w:szCs w:val="26"/>
        </w:rPr>
        <w:t>/</w:t>
      </w:r>
      <w:r w:rsidR="00FE71E2" w:rsidRPr="002E35B6">
        <w:rPr>
          <w:rFonts w:ascii="Calibri" w:hAnsi="Calibri" w:cs="Calibri"/>
          <w:i/>
          <w:sz w:val="26"/>
          <w:szCs w:val="26"/>
          <w:lang w:val="en-GB"/>
        </w:rPr>
        <w:t>Supervisor</w:t>
      </w:r>
      <w:r w:rsidR="00730DB4" w:rsidRPr="00F15F4C">
        <w:rPr>
          <w:rFonts w:ascii="Calibri" w:hAnsi="Calibri" w:cs="Calibri"/>
          <w:sz w:val="26"/>
          <w:szCs w:val="26"/>
        </w:rPr>
        <w:t>, email</w:t>
      </w:r>
      <w:r w:rsidRPr="00F15F4C">
        <w:rPr>
          <w:rFonts w:ascii="Calibri" w:hAnsi="Calibri" w:cs="Calibri"/>
          <w:sz w:val="26"/>
          <w:szCs w:val="26"/>
          <w:lang w:val="en-US"/>
        </w:rPr>
        <w:t>:</w:t>
      </w:r>
      <w:r w:rsidR="00777AEC" w:rsidRPr="00F15F4C">
        <w:rPr>
          <w:rFonts w:ascii="Calibri" w:hAnsi="Calibri" w:cs="Calibri"/>
          <w:sz w:val="26"/>
          <w:szCs w:val="26"/>
        </w:rPr>
        <w:t xml:space="preserve"> </w:t>
      </w:r>
      <w:r w:rsidR="002E35B6" w:rsidRPr="002E35B6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2E35B6" w:rsidRPr="002E35B6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2E35B6" w:rsidRPr="002E35B6">
        <w:rPr>
          <w:rFonts w:asciiTheme="minorHAnsi" w:hAnsiTheme="minorHAnsi"/>
          <w:b/>
          <w:sz w:val="24"/>
          <w:szCs w:val="24"/>
        </w:rPr>
      </w:r>
      <w:r w:rsidR="002E35B6" w:rsidRPr="002E35B6">
        <w:rPr>
          <w:rFonts w:asciiTheme="minorHAnsi" w:hAnsiTheme="minorHAnsi"/>
          <w:b/>
          <w:sz w:val="24"/>
          <w:szCs w:val="24"/>
        </w:rPr>
        <w:fldChar w:fldCharType="separate"/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sz w:val="24"/>
          <w:szCs w:val="24"/>
        </w:rPr>
        <w:fldChar w:fldCharType="end"/>
      </w:r>
    </w:p>
    <w:p w:rsidR="00BF1972" w:rsidRPr="00F15F4C" w:rsidRDefault="00BF1972" w:rsidP="00F15F4C">
      <w:pPr>
        <w:tabs>
          <w:tab w:val="left" w:pos="2127"/>
        </w:tabs>
        <w:spacing w:before="100" w:beforeAutospacing="1" w:after="100" w:afterAutospacing="1"/>
        <w:rPr>
          <w:rFonts w:ascii="Calibri" w:hAnsi="Calibri" w:cs="Calibri"/>
          <w:b/>
          <w:sz w:val="26"/>
          <w:szCs w:val="26"/>
        </w:rPr>
      </w:pPr>
      <w:r w:rsidRPr="00F15F4C">
        <w:rPr>
          <w:rFonts w:ascii="Calibri" w:hAnsi="Calibri" w:cs="Calibri"/>
          <w:sz w:val="26"/>
          <w:szCs w:val="26"/>
        </w:rPr>
        <w:t>Konzultant</w:t>
      </w:r>
      <w:r w:rsidR="00FE71E2" w:rsidRPr="00F15F4C">
        <w:rPr>
          <w:rFonts w:ascii="Calibri" w:hAnsi="Calibri" w:cs="Calibri"/>
          <w:sz w:val="26"/>
          <w:szCs w:val="26"/>
        </w:rPr>
        <w:t>/</w:t>
      </w:r>
      <w:r w:rsidR="00FE71E2" w:rsidRPr="002E35B6">
        <w:rPr>
          <w:rFonts w:ascii="Calibri" w:hAnsi="Calibri" w:cs="Calibri"/>
          <w:i/>
          <w:sz w:val="26"/>
          <w:szCs w:val="26"/>
          <w:lang w:val="en-GB"/>
        </w:rPr>
        <w:t>Co-supervisor</w:t>
      </w:r>
      <w:r w:rsidRPr="00F15F4C">
        <w:rPr>
          <w:rFonts w:ascii="Calibri" w:hAnsi="Calibri" w:cs="Calibri"/>
          <w:sz w:val="26"/>
          <w:szCs w:val="26"/>
        </w:rPr>
        <w:t>:</w:t>
      </w:r>
      <w:r w:rsidR="00777AEC" w:rsidRPr="00F15F4C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2E35B6" w:rsidRPr="002E35B6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2E35B6" w:rsidRPr="002E35B6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2E35B6" w:rsidRPr="002E35B6">
        <w:rPr>
          <w:rFonts w:asciiTheme="minorHAnsi" w:hAnsiTheme="minorHAnsi"/>
          <w:b/>
          <w:sz w:val="24"/>
          <w:szCs w:val="24"/>
        </w:rPr>
      </w:r>
      <w:r w:rsidR="002E35B6" w:rsidRPr="002E35B6">
        <w:rPr>
          <w:rFonts w:asciiTheme="minorHAnsi" w:hAnsiTheme="minorHAnsi"/>
          <w:b/>
          <w:sz w:val="24"/>
          <w:szCs w:val="24"/>
        </w:rPr>
        <w:fldChar w:fldCharType="separate"/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="002E35B6" w:rsidRPr="002E35B6">
        <w:rPr>
          <w:rFonts w:asciiTheme="minorHAnsi" w:hAnsiTheme="minorHAnsi"/>
          <w:b/>
          <w:sz w:val="24"/>
          <w:szCs w:val="24"/>
        </w:rPr>
        <w:fldChar w:fldCharType="end"/>
      </w:r>
    </w:p>
    <w:p w:rsidR="008B3438" w:rsidRPr="00F15F4C" w:rsidRDefault="008B3438" w:rsidP="00F15F4C">
      <w:pPr>
        <w:tabs>
          <w:tab w:val="left" w:pos="2127"/>
        </w:tabs>
        <w:spacing w:before="100" w:beforeAutospacing="1" w:after="100" w:afterAutospacing="1"/>
        <w:rPr>
          <w:rFonts w:ascii="Calibri" w:hAnsi="Calibri" w:cs="Calibri"/>
          <w:sz w:val="26"/>
          <w:szCs w:val="26"/>
        </w:rPr>
      </w:pPr>
      <w:r w:rsidRPr="00F15F4C">
        <w:rPr>
          <w:rFonts w:ascii="Calibri" w:hAnsi="Calibri" w:cs="Calibri"/>
          <w:sz w:val="26"/>
          <w:szCs w:val="26"/>
        </w:rPr>
        <w:t>Forma studia/</w:t>
      </w:r>
      <w:r w:rsidRPr="00F87199">
        <w:rPr>
          <w:rFonts w:ascii="Calibri" w:hAnsi="Calibri" w:cs="Calibri"/>
          <w:i/>
          <w:sz w:val="26"/>
          <w:szCs w:val="26"/>
          <w:lang w:val="en-GB"/>
        </w:rPr>
        <w:t>Form of Study</w:t>
      </w:r>
      <w:r w:rsidRPr="00F15F4C">
        <w:rPr>
          <w:rFonts w:ascii="Calibri" w:hAnsi="Calibri" w:cs="Calibri"/>
          <w:sz w:val="26"/>
          <w:szCs w:val="26"/>
        </w:rPr>
        <w:t xml:space="preserve">:  </w:t>
      </w:r>
      <w:sdt>
        <w:sdtPr>
          <w:rPr>
            <w:rStyle w:val="Vvoj2"/>
            <w:sz w:val="26"/>
            <w:szCs w:val="26"/>
          </w:rPr>
          <w:id w:val="-1111894109"/>
          <w:lock w:val="sdtLocked"/>
          <w:placeholder>
            <w:docPart w:val="CD96DB99E65145F581F8037C34155D5C"/>
          </w:placeholder>
          <w:showingPlcHdr/>
          <w:dropDownList>
            <w:listItem w:value="Zvolte položku."/>
            <w:listItem w:displayText="prezenční" w:value="prezenční"/>
            <w:listItem w:displayText="Full_time" w:value="Full_time"/>
            <w:listItem w:displayText="kombinovaná" w:value="kombinovaná"/>
            <w:listItem w:displayText="combined" w:value="combined"/>
          </w:dropDownList>
        </w:sdtPr>
        <w:sdtEndPr>
          <w:rPr>
            <w:rStyle w:val="Vvoj2"/>
          </w:rPr>
        </w:sdtEndPr>
        <w:sdtContent>
          <w:r w:rsidR="002E35B6"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="002E35B6"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sdtContent>
      </w:sdt>
      <w:r w:rsidRPr="00F15F4C">
        <w:rPr>
          <w:rFonts w:ascii="Calibri" w:hAnsi="Calibri" w:cs="Calibri"/>
          <w:sz w:val="26"/>
          <w:szCs w:val="26"/>
        </w:rPr>
        <w:t xml:space="preserve"> </w:t>
      </w:r>
    </w:p>
    <w:p w:rsidR="00B55AE3" w:rsidRPr="00F15F4C" w:rsidRDefault="002E35B6" w:rsidP="002E35B6">
      <w:pPr>
        <w:spacing w:before="100" w:beforeAutospacing="1" w:after="100" w:afterAutospacing="1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Název práce k SDZ</w:t>
      </w:r>
      <w:r w:rsidR="00B55AE3" w:rsidRPr="002E35B6">
        <w:rPr>
          <w:rFonts w:asciiTheme="minorHAnsi" w:hAnsiTheme="minorHAnsi" w:cs="Calibri"/>
          <w:sz w:val="26"/>
          <w:szCs w:val="26"/>
        </w:rPr>
        <w:t>/</w:t>
      </w:r>
      <w:r w:rsidR="00B55AE3" w:rsidRPr="002E35B6">
        <w:rPr>
          <w:rFonts w:asciiTheme="minorHAnsi" w:hAnsiTheme="minorHAnsi" w:cs="Calibri"/>
          <w:i/>
          <w:sz w:val="26"/>
          <w:szCs w:val="26"/>
          <w:lang w:val="en-GB"/>
        </w:rPr>
        <w:t>Name</w:t>
      </w:r>
      <w:r w:rsidRPr="002E35B6">
        <w:rPr>
          <w:rFonts w:asciiTheme="minorHAnsi" w:hAnsiTheme="minorHAnsi" w:cs="Calibri"/>
          <w:i/>
          <w:sz w:val="26"/>
          <w:szCs w:val="26"/>
          <w:lang w:val="en-GB"/>
        </w:rPr>
        <w:t xml:space="preserve"> of T</w:t>
      </w:r>
      <w:r w:rsidR="00B55AE3" w:rsidRPr="002E35B6">
        <w:rPr>
          <w:rFonts w:asciiTheme="minorHAnsi" w:hAnsiTheme="minorHAnsi" w:cs="Calibri"/>
          <w:i/>
          <w:sz w:val="26"/>
          <w:szCs w:val="26"/>
          <w:lang w:val="en-GB"/>
        </w:rPr>
        <w:t>hesis</w:t>
      </w:r>
      <w:r w:rsidR="00BF1972" w:rsidRPr="002E35B6">
        <w:rPr>
          <w:rFonts w:asciiTheme="minorHAnsi" w:hAnsiTheme="minorHAnsi" w:cs="Calibri"/>
          <w:sz w:val="26"/>
          <w:szCs w:val="26"/>
          <w:lang w:val="en-US"/>
        </w:rPr>
        <w:t>:</w:t>
      </w:r>
      <w:r w:rsidR="00BF1972" w:rsidRPr="00F15F4C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E35B6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2E35B6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2E35B6">
        <w:rPr>
          <w:rFonts w:asciiTheme="minorHAnsi" w:hAnsiTheme="minorHAnsi"/>
          <w:b/>
          <w:sz w:val="24"/>
          <w:szCs w:val="24"/>
        </w:rPr>
      </w:r>
      <w:r w:rsidRPr="002E35B6">
        <w:rPr>
          <w:rFonts w:asciiTheme="minorHAnsi" w:hAnsiTheme="minorHAnsi"/>
          <w:b/>
          <w:sz w:val="24"/>
          <w:szCs w:val="24"/>
        </w:rPr>
        <w:fldChar w:fldCharType="separate"/>
      </w:r>
      <w:r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Pr="002E35B6">
        <w:rPr>
          <w:rFonts w:asciiTheme="minorHAnsi" w:hAnsiTheme="minorHAnsi"/>
          <w:b/>
          <w:noProof/>
          <w:sz w:val="24"/>
          <w:szCs w:val="24"/>
        </w:rPr>
        <w:t> </w:t>
      </w:r>
      <w:r w:rsidRPr="002E35B6">
        <w:rPr>
          <w:rFonts w:asciiTheme="minorHAnsi" w:hAnsiTheme="minorHAnsi"/>
          <w:b/>
          <w:sz w:val="24"/>
          <w:szCs w:val="24"/>
        </w:rPr>
        <w:fldChar w:fldCharType="end"/>
      </w:r>
    </w:p>
    <w:p w:rsidR="0093677C" w:rsidRDefault="0093677C" w:rsidP="004F778F">
      <w:pPr>
        <w:spacing w:before="600" w:after="100" w:afterAutospacing="1"/>
        <w:jc w:val="both"/>
        <w:rPr>
          <w:rFonts w:asciiTheme="minorHAnsi" w:hAnsiTheme="minorHAnsi" w:cs="Arial"/>
          <w:b/>
          <w:sz w:val="26"/>
          <w:szCs w:val="26"/>
        </w:rPr>
      </w:pPr>
    </w:p>
    <w:p w:rsidR="0093677C" w:rsidRDefault="0093677C" w:rsidP="004F778F">
      <w:pPr>
        <w:spacing w:before="600" w:after="100" w:afterAutospacing="1"/>
        <w:jc w:val="both"/>
        <w:rPr>
          <w:rFonts w:asciiTheme="minorHAnsi" w:hAnsiTheme="minorHAnsi" w:cs="Arial"/>
          <w:b/>
          <w:sz w:val="26"/>
          <w:szCs w:val="26"/>
        </w:rPr>
      </w:pPr>
    </w:p>
    <w:p w:rsidR="009373C5" w:rsidRPr="004F778F" w:rsidRDefault="009373C5" w:rsidP="004F778F">
      <w:pPr>
        <w:spacing w:before="600" w:after="100" w:afterAutospacing="1"/>
        <w:jc w:val="both"/>
        <w:rPr>
          <w:rFonts w:asciiTheme="minorHAnsi" w:hAnsiTheme="minorHAnsi" w:cs="Arial"/>
          <w:sz w:val="26"/>
          <w:szCs w:val="26"/>
        </w:rPr>
      </w:pPr>
      <w:r w:rsidRPr="004F778F">
        <w:rPr>
          <w:rFonts w:asciiTheme="minorHAnsi" w:hAnsiTheme="minorHAnsi" w:cs="Arial"/>
          <w:b/>
          <w:sz w:val="26"/>
          <w:szCs w:val="26"/>
        </w:rPr>
        <w:t>Příloha/</w:t>
      </w:r>
      <w:r w:rsidRPr="004F778F">
        <w:rPr>
          <w:rFonts w:asciiTheme="minorHAnsi" w:hAnsiTheme="minorHAnsi" w:cs="Arial"/>
          <w:b/>
          <w:i/>
          <w:sz w:val="26"/>
          <w:szCs w:val="26"/>
          <w:lang w:val="en-GB"/>
        </w:rPr>
        <w:t>Attachment</w:t>
      </w:r>
      <w:r w:rsidRPr="004F778F">
        <w:rPr>
          <w:rFonts w:asciiTheme="minorHAnsi" w:hAnsiTheme="minorHAnsi" w:cs="Arial"/>
          <w:b/>
          <w:sz w:val="26"/>
          <w:szCs w:val="26"/>
        </w:rPr>
        <w:t>:</w:t>
      </w:r>
      <w:r w:rsidR="00F15F4C" w:rsidRPr="004F778F">
        <w:rPr>
          <w:rFonts w:asciiTheme="minorHAnsi" w:hAnsiTheme="minorHAnsi" w:cs="Arial"/>
          <w:sz w:val="26"/>
          <w:szCs w:val="26"/>
        </w:rPr>
        <w:t xml:space="preserve"> </w:t>
      </w:r>
      <w:r w:rsidRPr="004F778F">
        <w:rPr>
          <w:rFonts w:asciiTheme="minorHAnsi" w:hAnsiTheme="minorHAnsi" w:cs="Arial"/>
          <w:sz w:val="26"/>
          <w:szCs w:val="26"/>
        </w:rPr>
        <w:t>Práce ke státní zkoušce/</w:t>
      </w:r>
      <w:r w:rsidRPr="004F778F">
        <w:rPr>
          <w:rFonts w:asciiTheme="minorHAnsi" w:hAnsiTheme="minorHAnsi" w:cs="Arial"/>
          <w:i/>
          <w:sz w:val="26"/>
          <w:szCs w:val="26"/>
        </w:rPr>
        <w:t>Thesis</w:t>
      </w:r>
      <w:r w:rsidR="002E35B6" w:rsidRPr="004F778F">
        <w:rPr>
          <w:rFonts w:asciiTheme="minorHAnsi" w:hAnsiTheme="minorHAnsi" w:cs="Arial"/>
          <w:i/>
          <w:sz w:val="26"/>
          <w:szCs w:val="26"/>
        </w:rPr>
        <w:t>.</w:t>
      </w:r>
    </w:p>
    <w:p w:rsidR="00F87199" w:rsidRPr="004F778F" w:rsidRDefault="00F87199" w:rsidP="004F778F">
      <w:pPr>
        <w:tabs>
          <w:tab w:val="left" w:pos="2127"/>
        </w:tabs>
        <w:spacing w:before="360"/>
        <w:rPr>
          <w:rFonts w:asciiTheme="minorHAnsi" w:hAnsiTheme="minorHAnsi" w:cstheme="minorHAnsi"/>
          <w:b/>
          <w:sz w:val="26"/>
          <w:szCs w:val="26"/>
        </w:rPr>
      </w:pPr>
      <w:r w:rsidRPr="004F778F">
        <w:rPr>
          <w:rFonts w:asciiTheme="minorHAnsi" w:hAnsiTheme="minorHAnsi" w:cstheme="minorHAnsi"/>
          <w:b/>
          <w:sz w:val="26"/>
          <w:szCs w:val="26"/>
        </w:rPr>
        <w:t>Vyjádření školitele/</w:t>
      </w:r>
      <w:r w:rsidRPr="004F778F">
        <w:rPr>
          <w:rFonts w:asciiTheme="minorHAnsi" w:hAnsiTheme="minorHAnsi" w:cstheme="minorHAnsi"/>
          <w:b/>
          <w:i/>
          <w:sz w:val="26"/>
          <w:szCs w:val="26"/>
          <w:lang w:val="en-US"/>
        </w:rPr>
        <w:t>Comment of The Supervisor:</w:t>
      </w:r>
      <w:r w:rsidRPr="004F778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F87199" w:rsidRPr="004F778F" w:rsidRDefault="00F87199" w:rsidP="00F87199">
      <w:pPr>
        <w:tabs>
          <w:tab w:val="left" w:pos="2127"/>
        </w:tabs>
        <w:rPr>
          <w:rFonts w:asciiTheme="minorHAnsi" w:hAnsiTheme="minorHAnsi" w:cstheme="minorHAnsi"/>
          <w:sz w:val="26"/>
          <w:szCs w:val="26"/>
        </w:rPr>
      </w:pPr>
      <w:r w:rsidRPr="004F778F">
        <w:rPr>
          <w:rFonts w:asciiTheme="minorHAnsi" w:hAnsiTheme="minorHAnsi" w:cstheme="minorHAnsi"/>
          <w:sz w:val="26"/>
          <w:szCs w:val="26"/>
        </w:rPr>
        <w:t xml:space="preserve">souhlasím/I </w:t>
      </w:r>
      <w:r w:rsidRPr="004F778F">
        <w:rPr>
          <w:rFonts w:asciiTheme="minorHAnsi" w:hAnsiTheme="minorHAnsi" w:cstheme="minorHAnsi"/>
          <w:sz w:val="26"/>
          <w:szCs w:val="26"/>
          <w:lang w:val="en-GB"/>
        </w:rPr>
        <w:t>agree</w:t>
      </w:r>
      <w:r w:rsidRPr="004F778F">
        <w:rPr>
          <w:rFonts w:asciiTheme="minorHAnsi" w:hAnsiTheme="minorHAnsi" w:cstheme="minorHAnsi"/>
          <w:sz w:val="26"/>
          <w:szCs w:val="26"/>
        </w:rPr>
        <w:t xml:space="preserve"> – </w:t>
      </w:r>
      <w:r w:rsidRPr="004F778F">
        <w:rPr>
          <w:rFonts w:asciiTheme="minorHAnsi" w:hAnsiTheme="minorHAnsi" w:cstheme="minorHAnsi"/>
          <w:i/>
          <w:sz w:val="26"/>
          <w:szCs w:val="26"/>
        </w:rPr>
        <w:t xml:space="preserve">nesouhlasím/I </w:t>
      </w:r>
      <w:r w:rsidRPr="004F778F">
        <w:rPr>
          <w:rFonts w:asciiTheme="minorHAnsi" w:hAnsiTheme="minorHAnsi" w:cstheme="minorHAnsi"/>
          <w:i/>
          <w:sz w:val="26"/>
          <w:szCs w:val="26"/>
          <w:lang w:val="en-GB"/>
        </w:rPr>
        <w:t>disagree</w:t>
      </w:r>
    </w:p>
    <w:p w:rsidR="00F87199" w:rsidRPr="004F778F" w:rsidRDefault="00F87199" w:rsidP="00F87199">
      <w:pPr>
        <w:tabs>
          <w:tab w:val="left" w:pos="2127"/>
        </w:tabs>
        <w:spacing w:before="100" w:beforeAutospacing="1"/>
        <w:rPr>
          <w:rFonts w:asciiTheme="minorHAnsi" w:hAnsiTheme="minorHAnsi" w:cstheme="minorHAnsi"/>
          <w:sz w:val="26"/>
          <w:szCs w:val="26"/>
        </w:rPr>
      </w:pPr>
      <w:r w:rsidRPr="004F778F">
        <w:rPr>
          <w:rFonts w:asciiTheme="minorHAnsi" w:hAnsiTheme="minorHAnsi" w:cstheme="minorHAnsi"/>
          <w:sz w:val="26"/>
          <w:szCs w:val="26"/>
        </w:rPr>
        <w:t>Datum/</w:t>
      </w:r>
      <w:r w:rsidRPr="004F778F">
        <w:rPr>
          <w:rFonts w:asciiTheme="minorHAnsi" w:hAnsiTheme="minorHAnsi" w:cstheme="minorHAnsi"/>
          <w:i/>
          <w:sz w:val="26"/>
          <w:szCs w:val="26"/>
          <w:lang w:val="en-US"/>
        </w:rPr>
        <w:t>Date</w:t>
      </w:r>
      <w:r w:rsidRPr="004F778F">
        <w:rPr>
          <w:rFonts w:asciiTheme="minorHAnsi" w:hAnsiTheme="minorHAnsi" w:cstheme="minorHAnsi"/>
          <w:i/>
          <w:sz w:val="26"/>
          <w:szCs w:val="26"/>
        </w:rPr>
        <w:t>:</w:t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  <w:t>Podpis/</w:t>
      </w:r>
      <w:r w:rsidRPr="004F778F">
        <w:rPr>
          <w:rFonts w:asciiTheme="minorHAnsi" w:hAnsiTheme="minorHAnsi" w:cstheme="minorHAnsi"/>
          <w:i/>
          <w:sz w:val="26"/>
          <w:szCs w:val="26"/>
          <w:lang w:val="en-US"/>
        </w:rPr>
        <w:t>Signature:</w:t>
      </w:r>
    </w:p>
    <w:p w:rsidR="00F87199" w:rsidRPr="004F778F" w:rsidRDefault="00F87199" w:rsidP="00F87199">
      <w:pPr>
        <w:tabs>
          <w:tab w:val="left" w:pos="2127"/>
        </w:tabs>
        <w:spacing w:before="360"/>
        <w:rPr>
          <w:rFonts w:asciiTheme="minorHAnsi" w:hAnsiTheme="minorHAnsi" w:cstheme="minorHAnsi"/>
          <w:sz w:val="26"/>
          <w:szCs w:val="26"/>
        </w:rPr>
      </w:pPr>
      <w:r w:rsidRPr="004F778F">
        <w:rPr>
          <w:rFonts w:asciiTheme="minorHAnsi" w:hAnsiTheme="minorHAnsi" w:cstheme="minorHAnsi"/>
          <w:b/>
          <w:sz w:val="26"/>
          <w:szCs w:val="26"/>
        </w:rPr>
        <w:t>Vyjádření vedoucího katedry/</w:t>
      </w:r>
      <w:r w:rsidRPr="004F778F">
        <w:rPr>
          <w:rFonts w:asciiTheme="minorHAnsi" w:hAnsiTheme="minorHAnsi" w:cstheme="minorHAnsi"/>
          <w:b/>
          <w:i/>
          <w:sz w:val="26"/>
          <w:szCs w:val="26"/>
          <w:lang w:val="en-US"/>
        </w:rPr>
        <w:t>Comment of the Head of Department:</w:t>
      </w:r>
      <w:r w:rsidRPr="004F778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87199" w:rsidRPr="004F778F" w:rsidRDefault="00F87199" w:rsidP="00F87199">
      <w:pPr>
        <w:tabs>
          <w:tab w:val="left" w:pos="2127"/>
        </w:tabs>
        <w:rPr>
          <w:rFonts w:asciiTheme="minorHAnsi" w:hAnsiTheme="minorHAnsi" w:cstheme="minorHAnsi"/>
          <w:b/>
          <w:i/>
          <w:sz w:val="26"/>
          <w:szCs w:val="26"/>
          <w:lang w:val="en-US"/>
        </w:rPr>
      </w:pPr>
      <w:r w:rsidRPr="004F778F">
        <w:rPr>
          <w:rFonts w:asciiTheme="minorHAnsi" w:hAnsiTheme="minorHAnsi" w:cstheme="minorHAnsi"/>
          <w:sz w:val="26"/>
          <w:szCs w:val="26"/>
        </w:rPr>
        <w:t xml:space="preserve">souhlasím/I </w:t>
      </w:r>
      <w:r w:rsidRPr="004F778F">
        <w:rPr>
          <w:rFonts w:asciiTheme="minorHAnsi" w:hAnsiTheme="minorHAnsi" w:cstheme="minorHAnsi"/>
          <w:sz w:val="26"/>
          <w:szCs w:val="26"/>
          <w:lang w:val="en-GB"/>
        </w:rPr>
        <w:t>agree</w:t>
      </w:r>
      <w:r w:rsidRPr="004F778F">
        <w:rPr>
          <w:rFonts w:asciiTheme="minorHAnsi" w:hAnsiTheme="minorHAnsi" w:cstheme="minorHAnsi"/>
          <w:sz w:val="26"/>
          <w:szCs w:val="26"/>
        </w:rPr>
        <w:t xml:space="preserve"> –</w:t>
      </w:r>
      <w:r w:rsidRPr="004F778F">
        <w:rPr>
          <w:rFonts w:asciiTheme="minorHAnsi" w:hAnsiTheme="minorHAnsi" w:cstheme="minorHAnsi"/>
          <w:i/>
          <w:sz w:val="26"/>
          <w:szCs w:val="26"/>
        </w:rPr>
        <w:t xml:space="preserve"> nesouhlasím/I </w:t>
      </w:r>
      <w:r w:rsidRPr="004F778F">
        <w:rPr>
          <w:rFonts w:asciiTheme="minorHAnsi" w:hAnsiTheme="minorHAnsi" w:cstheme="minorHAnsi"/>
          <w:i/>
          <w:sz w:val="26"/>
          <w:szCs w:val="26"/>
          <w:lang w:val="en-GB"/>
        </w:rPr>
        <w:t>disagree</w:t>
      </w:r>
    </w:p>
    <w:p w:rsidR="00F87199" w:rsidRPr="004F778F" w:rsidRDefault="00F87199" w:rsidP="00F87199">
      <w:pPr>
        <w:tabs>
          <w:tab w:val="left" w:pos="2127"/>
        </w:tabs>
        <w:spacing w:before="100" w:beforeAutospacing="1"/>
        <w:rPr>
          <w:rFonts w:asciiTheme="minorHAnsi" w:hAnsiTheme="minorHAnsi" w:cstheme="minorHAnsi"/>
          <w:sz w:val="26"/>
          <w:szCs w:val="26"/>
        </w:rPr>
      </w:pPr>
      <w:r w:rsidRPr="004F778F">
        <w:rPr>
          <w:rFonts w:asciiTheme="minorHAnsi" w:hAnsiTheme="minorHAnsi" w:cstheme="minorHAnsi"/>
          <w:sz w:val="26"/>
          <w:szCs w:val="26"/>
        </w:rPr>
        <w:t>Datum/</w:t>
      </w:r>
      <w:r w:rsidRPr="004F778F">
        <w:rPr>
          <w:rFonts w:asciiTheme="minorHAnsi" w:hAnsiTheme="minorHAnsi" w:cstheme="minorHAnsi"/>
          <w:i/>
          <w:sz w:val="26"/>
          <w:szCs w:val="26"/>
          <w:lang w:val="en-US"/>
        </w:rPr>
        <w:t>Date:</w:t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  <w:t>Podpis/</w:t>
      </w:r>
      <w:r w:rsidRPr="004F778F">
        <w:rPr>
          <w:rFonts w:asciiTheme="minorHAnsi" w:hAnsiTheme="minorHAnsi" w:cstheme="minorHAnsi"/>
          <w:i/>
          <w:sz w:val="26"/>
          <w:szCs w:val="26"/>
          <w:lang w:val="en-US"/>
        </w:rPr>
        <w:t>Signature:</w:t>
      </w:r>
    </w:p>
    <w:p w:rsidR="00F87199" w:rsidRPr="004F778F" w:rsidRDefault="00F87199" w:rsidP="00F87199">
      <w:pPr>
        <w:tabs>
          <w:tab w:val="left" w:pos="2127"/>
        </w:tabs>
        <w:spacing w:before="360"/>
        <w:rPr>
          <w:rFonts w:asciiTheme="minorHAnsi" w:hAnsiTheme="minorHAnsi" w:cstheme="minorHAnsi"/>
          <w:b/>
          <w:sz w:val="26"/>
          <w:szCs w:val="26"/>
        </w:rPr>
      </w:pPr>
      <w:r w:rsidRPr="004F778F">
        <w:rPr>
          <w:rFonts w:asciiTheme="minorHAnsi" w:hAnsiTheme="minorHAnsi" w:cstheme="minorHAnsi"/>
          <w:b/>
          <w:sz w:val="26"/>
          <w:szCs w:val="26"/>
        </w:rPr>
        <w:t>Vyjádření předsedy Oborové rady/</w:t>
      </w:r>
      <w:r w:rsidRPr="004F778F">
        <w:rPr>
          <w:rFonts w:asciiTheme="minorHAnsi" w:hAnsiTheme="minorHAnsi" w:cstheme="minorHAnsi"/>
          <w:b/>
          <w:i/>
          <w:sz w:val="26"/>
          <w:szCs w:val="26"/>
          <w:lang w:val="en-GB"/>
        </w:rPr>
        <w:t>Comment of the President of Subject Area Board</w:t>
      </w:r>
    </w:p>
    <w:p w:rsidR="00F87199" w:rsidRPr="004F778F" w:rsidRDefault="00F87199" w:rsidP="00F87199">
      <w:pPr>
        <w:tabs>
          <w:tab w:val="left" w:pos="2127"/>
        </w:tabs>
        <w:rPr>
          <w:rFonts w:asciiTheme="minorHAnsi" w:hAnsiTheme="minorHAnsi" w:cstheme="minorHAnsi"/>
          <w:b/>
          <w:i/>
          <w:sz w:val="26"/>
          <w:szCs w:val="26"/>
          <w:lang w:val="en-US"/>
        </w:rPr>
      </w:pPr>
      <w:r w:rsidRPr="004F778F">
        <w:rPr>
          <w:rFonts w:asciiTheme="minorHAnsi" w:hAnsiTheme="minorHAnsi" w:cstheme="minorHAnsi"/>
          <w:sz w:val="26"/>
          <w:szCs w:val="26"/>
        </w:rPr>
        <w:t xml:space="preserve">souhlasím/I </w:t>
      </w:r>
      <w:r w:rsidRPr="004F778F">
        <w:rPr>
          <w:rFonts w:asciiTheme="minorHAnsi" w:hAnsiTheme="minorHAnsi" w:cstheme="minorHAnsi"/>
          <w:sz w:val="26"/>
          <w:szCs w:val="26"/>
          <w:lang w:val="en-GB"/>
        </w:rPr>
        <w:t>agree</w:t>
      </w:r>
      <w:r w:rsidRPr="004F778F">
        <w:rPr>
          <w:rFonts w:asciiTheme="minorHAnsi" w:hAnsiTheme="minorHAnsi" w:cstheme="minorHAnsi"/>
          <w:sz w:val="26"/>
          <w:szCs w:val="26"/>
        </w:rPr>
        <w:t xml:space="preserve"> –</w:t>
      </w:r>
      <w:r w:rsidRPr="004F778F">
        <w:rPr>
          <w:rFonts w:asciiTheme="minorHAnsi" w:hAnsiTheme="minorHAnsi" w:cstheme="minorHAnsi"/>
          <w:i/>
          <w:sz w:val="26"/>
          <w:szCs w:val="26"/>
        </w:rPr>
        <w:t xml:space="preserve"> nesouhlasím/I </w:t>
      </w:r>
      <w:r w:rsidRPr="004F778F">
        <w:rPr>
          <w:rFonts w:asciiTheme="minorHAnsi" w:hAnsiTheme="minorHAnsi" w:cstheme="minorHAnsi"/>
          <w:i/>
          <w:sz w:val="26"/>
          <w:szCs w:val="26"/>
          <w:lang w:val="en-GB"/>
        </w:rPr>
        <w:t>disagree</w:t>
      </w:r>
    </w:p>
    <w:p w:rsidR="00B55AE3" w:rsidRDefault="00F87199" w:rsidP="00B55AE3">
      <w:pPr>
        <w:tabs>
          <w:tab w:val="left" w:pos="2127"/>
        </w:tabs>
        <w:spacing w:before="100" w:beforeAutospacing="1"/>
        <w:rPr>
          <w:rFonts w:asciiTheme="minorHAnsi" w:hAnsiTheme="minorHAnsi" w:cstheme="minorHAnsi"/>
          <w:i/>
          <w:sz w:val="26"/>
          <w:szCs w:val="26"/>
          <w:lang w:val="en-US"/>
        </w:rPr>
      </w:pPr>
      <w:r w:rsidRPr="004F778F">
        <w:rPr>
          <w:rFonts w:asciiTheme="minorHAnsi" w:hAnsiTheme="minorHAnsi" w:cstheme="minorHAnsi"/>
          <w:sz w:val="26"/>
          <w:szCs w:val="26"/>
        </w:rPr>
        <w:t>Datum/</w:t>
      </w:r>
      <w:r w:rsidRPr="004F778F">
        <w:rPr>
          <w:rFonts w:asciiTheme="minorHAnsi" w:hAnsiTheme="minorHAnsi" w:cstheme="minorHAnsi"/>
          <w:i/>
          <w:sz w:val="26"/>
          <w:szCs w:val="26"/>
          <w:lang w:val="en-US"/>
        </w:rPr>
        <w:t>Date:</w:t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</w:r>
      <w:r w:rsidRPr="004F778F">
        <w:rPr>
          <w:rFonts w:asciiTheme="minorHAnsi" w:hAnsiTheme="minorHAnsi" w:cstheme="minorHAnsi"/>
          <w:sz w:val="26"/>
          <w:szCs w:val="26"/>
        </w:rPr>
        <w:tab/>
        <w:t>Podpis/</w:t>
      </w:r>
      <w:r w:rsidRPr="004F778F">
        <w:rPr>
          <w:rFonts w:asciiTheme="minorHAnsi" w:hAnsiTheme="minorHAnsi" w:cstheme="minorHAnsi"/>
          <w:i/>
          <w:sz w:val="26"/>
          <w:szCs w:val="26"/>
          <w:lang w:val="en-US"/>
        </w:rPr>
        <w:t>Signature:</w:t>
      </w:r>
    </w:p>
    <w:p w:rsidR="00A23A2D" w:rsidRPr="004F778F" w:rsidRDefault="00A23A2D" w:rsidP="00B55AE3">
      <w:pPr>
        <w:tabs>
          <w:tab w:val="left" w:pos="2127"/>
        </w:tabs>
        <w:spacing w:before="100" w:beforeAutospacing="1"/>
        <w:rPr>
          <w:rFonts w:asciiTheme="minorHAnsi" w:hAnsiTheme="minorHAnsi" w:cstheme="minorHAnsi"/>
          <w:sz w:val="26"/>
          <w:szCs w:val="26"/>
        </w:rPr>
      </w:pPr>
    </w:p>
    <w:sectPr w:rsidR="00A23A2D" w:rsidRPr="004F778F" w:rsidSect="00466A48">
      <w:footerReference w:type="default" r:id="rId7"/>
      <w:pgSz w:w="11906" w:h="16838"/>
      <w:pgMar w:top="851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B1" w:rsidRDefault="00066EB1" w:rsidP="00C95B2E">
      <w:r>
        <w:separator/>
      </w:r>
    </w:p>
  </w:endnote>
  <w:endnote w:type="continuationSeparator" w:id="0">
    <w:p w:rsidR="00066EB1" w:rsidRDefault="00066EB1" w:rsidP="00C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2E" w:rsidRPr="00C95B2E" w:rsidRDefault="00C95B2E" w:rsidP="00C95B2E">
    <w:pPr>
      <w:pStyle w:val="Zpat"/>
      <w:jc w:val="right"/>
      <w:rPr>
        <w:rFonts w:asciiTheme="minorHAnsi" w:hAnsiTheme="minorHAnsi" w:cstheme="minorHAnsi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B1" w:rsidRDefault="00066EB1" w:rsidP="00C95B2E">
      <w:r>
        <w:separator/>
      </w:r>
    </w:p>
  </w:footnote>
  <w:footnote w:type="continuationSeparator" w:id="0">
    <w:p w:rsidR="00066EB1" w:rsidRDefault="00066EB1" w:rsidP="00C9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C"/>
    <w:rsid w:val="00006A26"/>
    <w:rsid w:val="0003045B"/>
    <w:rsid w:val="0003167D"/>
    <w:rsid w:val="0005013F"/>
    <w:rsid w:val="00061D62"/>
    <w:rsid w:val="000668FF"/>
    <w:rsid w:val="00066EB1"/>
    <w:rsid w:val="000A213B"/>
    <w:rsid w:val="000C6187"/>
    <w:rsid w:val="000E52D2"/>
    <w:rsid w:val="000E79A9"/>
    <w:rsid w:val="00125E82"/>
    <w:rsid w:val="001271E4"/>
    <w:rsid w:val="00135C97"/>
    <w:rsid w:val="001612FF"/>
    <w:rsid w:val="001937C8"/>
    <w:rsid w:val="001A2E2C"/>
    <w:rsid w:val="001C0D9D"/>
    <w:rsid w:val="001C5D43"/>
    <w:rsid w:val="001D72AE"/>
    <w:rsid w:val="001E185F"/>
    <w:rsid w:val="00206B80"/>
    <w:rsid w:val="0021155B"/>
    <w:rsid w:val="00241DAF"/>
    <w:rsid w:val="00244F9F"/>
    <w:rsid w:val="00257233"/>
    <w:rsid w:val="00277574"/>
    <w:rsid w:val="0028385A"/>
    <w:rsid w:val="002929A8"/>
    <w:rsid w:val="002B1E01"/>
    <w:rsid w:val="002D686A"/>
    <w:rsid w:val="002E0F9A"/>
    <w:rsid w:val="002E35B6"/>
    <w:rsid w:val="00331C48"/>
    <w:rsid w:val="00341423"/>
    <w:rsid w:val="00341E7F"/>
    <w:rsid w:val="00373FCB"/>
    <w:rsid w:val="00383FD0"/>
    <w:rsid w:val="00385585"/>
    <w:rsid w:val="003C16EE"/>
    <w:rsid w:val="004053C6"/>
    <w:rsid w:val="004303D4"/>
    <w:rsid w:val="00434B21"/>
    <w:rsid w:val="00450835"/>
    <w:rsid w:val="00455366"/>
    <w:rsid w:val="00466A48"/>
    <w:rsid w:val="004671D0"/>
    <w:rsid w:val="00470BFE"/>
    <w:rsid w:val="00483E88"/>
    <w:rsid w:val="004932FB"/>
    <w:rsid w:val="004A0548"/>
    <w:rsid w:val="004B055E"/>
    <w:rsid w:val="004B3B62"/>
    <w:rsid w:val="004B439C"/>
    <w:rsid w:val="004E157E"/>
    <w:rsid w:val="004F0BAD"/>
    <w:rsid w:val="004F1B99"/>
    <w:rsid w:val="004F778F"/>
    <w:rsid w:val="0051016B"/>
    <w:rsid w:val="00513D56"/>
    <w:rsid w:val="00523917"/>
    <w:rsid w:val="005A71F4"/>
    <w:rsid w:val="005B72A9"/>
    <w:rsid w:val="005C02DD"/>
    <w:rsid w:val="005C5807"/>
    <w:rsid w:val="005D52BA"/>
    <w:rsid w:val="005D7F1F"/>
    <w:rsid w:val="005E6DB3"/>
    <w:rsid w:val="005F5091"/>
    <w:rsid w:val="00617017"/>
    <w:rsid w:val="00623EF4"/>
    <w:rsid w:val="00625ED1"/>
    <w:rsid w:val="00633A1B"/>
    <w:rsid w:val="006425C4"/>
    <w:rsid w:val="0066161E"/>
    <w:rsid w:val="00670A13"/>
    <w:rsid w:val="0068063A"/>
    <w:rsid w:val="00694285"/>
    <w:rsid w:val="006A0762"/>
    <w:rsid w:val="006B1E3C"/>
    <w:rsid w:val="006B62D1"/>
    <w:rsid w:val="006C13EE"/>
    <w:rsid w:val="006C3AB2"/>
    <w:rsid w:val="006D02B5"/>
    <w:rsid w:val="00706AB4"/>
    <w:rsid w:val="00714A49"/>
    <w:rsid w:val="007178C4"/>
    <w:rsid w:val="007243C4"/>
    <w:rsid w:val="00730DB4"/>
    <w:rsid w:val="0073105B"/>
    <w:rsid w:val="007319A0"/>
    <w:rsid w:val="00741FF4"/>
    <w:rsid w:val="00743BCA"/>
    <w:rsid w:val="00747884"/>
    <w:rsid w:val="007521BA"/>
    <w:rsid w:val="00771118"/>
    <w:rsid w:val="00774F35"/>
    <w:rsid w:val="00777AEC"/>
    <w:rsid w:val="00781D44"/>
    <w:rsid w:val="007825C9"/>
    <w:rsid w:val="00787718"/>
    <w:rsid w:val="007A4D7D"/>
    <w:rsid w:val="007D0506"/>
    <w:rsid w:val="007D1B04"/>
    <w:rsid w:val="007F486A"/>
    <w:rsid w:val="00810DCE"/>
    <w:rsid w:val="00821BA9"/>
    <w:rsid w:val="008254C2"/>
    <w:rsid w:val="00862715"/>
    <w:rsid w:val="00872839"/>
    <w:rsid w:val="00896734"/>
    <w:rsid w:val="008B3438"/>
    <w:rsid w:val="009043D0"/>
    <w:rsid w:val="0091608D"/>
    <w:rsid w:val="0091789F"/>
    <w:rsid w:val="00933DF8"/>
    <w:rsid w:val="0093677C"/>
    <w:rsid w:val="009373C5"/>
    <w:rsid w:val="009456C7"/>
    <w:rsid w:val="00953D2D"/>
    <w:rsid w:val="009579AD"/>
    <w:rsid w:val="00990809"/>
    <w:rsid w:val="009B0FA8"/>
    <w:rsid w:val="009D3D09"/>
    <w:rsid w:val="009F3BB2"/>
    <w:rsid w:val="00A063B2"/>
    <w:rsid w:val="00A23A2D"/>
    <w:rsid w:val="00A25F93"/>
    <w:rsid w:val="00A51E23"/>
    <w:rsid w:val="00AA3A91"/>
    <w:rsid w:val="00AA59E3"/>
    <w:rsid w:val="00AB0F6E"/>
    <w:rsid w:val="00AC596A"/>
    <w:rsid w:val="00AE1C6F"/>
    <w:rsid w:val="00AE335F"/>
    <w:rsid w:val="00B0353D"/>
    <w:rsid w:val="00B24942"/>
    <w:rsid w:val="00B559F5"/>
    <w:rsid w:val="00B55AE3"/>
    <w:rsid w:val="00B87C9D"/>
    <w:rsid w:val="00BE240A"/>
    <w:rsid w:val="00BE3083"/>
    <w:rsid w:val="00BF1972"/>
    <w:rsid w:val="00BF5A87"/>
    <w:rsid w:val="00C07C31"/>
    <w:rsid w:val="00C13002"/>
    <w:rsid w:val="00C20B36"/>
    <w:rsid w:val="00C81465"/>
    <w:rsid w:val="00C814FE"/>
    <w:rsid w:val="00C86264"/>
    <w:rsid w:val="00C95B2E"/>
    <w:rsid w:val="00CC0FB4"/>
    <w:rsid w:val="00CD0459"/>
    <w:rsid w:val="00CD333D"/>
    <w:rsid w:val="00D050B9"/>
    <w:rsid w:val="00D07E86"/>
    <w:rsid w:val="00D10871"/>
    <w:rsid w:val="00D112E1"/>
    <w:rsid w:val="00D705FB"/>
    <w:rsid w:val="00DA4D41"/>
    <w:rsid w:val="00DB3FF4"/>
    <w:rsid w:val="00DB607E"/>
    <w:rsid w:val="00DC7515"/>
    <w:rsid w:val="00DF4CA6"/>
    <w:rsid w:val="00DF7EA1"/>
    <w:rsid w:val="00E145A2"/>
    <w:rsid w:val="00E165F3"/>
    <w:rsid w:val="00E238CA"/>
    <w:rsid w:val="00E25F84"/>
    <w:rsid w:val="00E37AE6"/>
    <w:rsid w:val="00E5760D"/>
    <w:rsid w:val="00E752DE"/>
    <w:rsid w:val="00E76232"/>
    <w:rsid w:val="00E80B36"/>
    <w:rsid w:val="00E9122A"/>
    <w:rsid w:val="00ED1D5A"/>
    <w:rsid w:val="00EF4E52"/>
    <w:rsid w:val="00F0773D"/>
    <w:rsid w:val="00F15F4C"/>
    <w:rsid w:val="00F332F1"/>
    <w:rsid w:val="00F46673"/>
    <w:rsid w:val="00F5090D"/>
    <w:rsid w:val="00F6052B"/>
    <w:rsid w:val="00F60BF1"/>
    <w:rsid w:val="00F87199"/>
    <w:rsid w:val="00FA1954"/>
    <w:rsid w:val="00FB2CDF"/>
    <w:rsid w:val="00FB3BA7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3393"/>
  <w15:chartTrackingRefBased/>
  <w15:docId w15:val="{D6965B70-5082-4C2B-B8CB-914FE4D6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0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4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95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5B2E"/>
  </w:style>
  <w:style w:type="paragraph" w:styleId="Zpat">
    <w:name w:val="footer"/>
    <w:basedOn w:val="Normln"/>
    <w:link w:val="ZpatChar"/>
    <w:rsid w:val="00C95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5B2E"/>
  </w:style>
  <w:style w:type="character" w:styleId="Zstupntext">
    <w:name w:val="Placeholder Text"/>
    <w:basedOn w:val="Standardnpsmoodstavce"/>
    <w:uiPriority w:val="99"/>
    <w:semiHidden/>
    <w:rsid w:val="00FE71E2"/>
    <w:rPr>
      <w:color w:val="808080"/>
    </w:rPr>
  </w:style>
  <w:style w:type="character" w:customStyle="1" w:styleId="Vvoj2">
    <w:name w:val="Vývojář 2"/>
    <w:basedOn w:val="Standardnpsmoodstavce"/>
    <w:uiPriority w:val="1"/>
    <w:qFormat/>
    <w:rsid w:val="00730DB4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vcovak\Desktop\02_Vypsani%20tematu_Listing%20of%20Top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96DB99E65145F581F8037C34155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56C3F-5EA9-4378-92AB-D54FDAA8FA47}"/>
      </w:docPartPr>
      <w:docPartBody>
        <w:p w:rsidR="005375B7" w:rsidRDefault="007D0536" w:rsidP="007D0536">
          <w:pPr>
            <w:pStyle w:val="CD96DB99E65145F581F8037C34155D5C2"/>
          </w:pPr>
          <w:r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65D3615B38FA45F994A12FA5F9AFD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F4850-8FBA-4E15-A579-793D1D7D456A}"/>
      </w:docPartPr>
      <w:docPartBody>
        <w:p w:rsidR="00EA42DA" w:rsidRDefault="007D0536" w:rsidP="007D0536">
          <w:pPr>
            <w:pStyle w:val="65D3615B38FA45F994A12FA5F9AFD2841"/>
          </w:pPr>
          <w:r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1D50386B48B545CDA87755163AC1F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BAB84-D31B-4A1A-803D-15D0E446F614}"/>
      </w:docPartPr>
      <w:docPartBody>
        <w:p w:rsidR="00EA42DA" w:rsidRDefault="007D0536" w:rsidP="007D0536">
          <w:pPr>
            <w:pStyle w:val="1D50386B48B545CDA87755163AC1F8341"/>
          </w:pPr>
          <w:r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85E47A5F9F974D63B65CDEFA393E8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74CFD-F78D-4955-8C08-52BD4D10CC4A}"/>
      </w:docPartPr>
      <w:docPartBody>
        <w:p w:rsidR="007D0536" w:rsidRDefault="007D0536" w:rsidP="007D0536">
          <w:pPr>
            <w:pStyle w:val="85E47A5F9F974D63B65CDEFA393E89AF1"/>
          </w:pPr>
          <w:r w:rsidRPr="002E35B6">
            <w:rPr>
              <w:rFonts w:ascii="Calibri" w:hAnsi="Calibri"/>
              <w:color w:val="D9D9D9" w:themeColor="background1" w:themeShade="D9"/>
            </w:rPr>
            <w:t>Zvolit/</w:t>
          </w:r>
          <w:r w:rsidRPr="002E35B6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C"/>
    <w:rsid w:val="0009448C"/>
    <w:rsid w:val="001021C4"/>
    <w:rsid w:val="001B70FA"/>
    <w:rsid w:val="00425A9A"/>
    <w:rsid w:val="005375B7"/>
    <w:rsid w:val="005A73C4"/>
    <w:rsid w:val="007D0536"/>
    <w:rsid w:val="008F3B36"/>
    <w:rsid w:val="00A345B6"/>
    <w:rsid w:val="00A511EA"/>
    <w:rsid w:val="00AC4964"/>
    <w:rsid w:val="00EA42DA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0536"/>
    <w:rPr>
      <w:color w:val="808080"/>
    </w:rPr>
  </w:style>
  <w:style w:type="paragraph" w:customStyle="1" w:styleId="34D7F1824BE04B1C917407A0BD088685">
    <w:name w:val="34D7F1824BE04B1C917407A0BD088685"/>
  </w:style>
  <w:style w:type="paragraph" w:customStyle="1" w:styleId="E68D6378A6144DA88CAFF58B88BFC894">
    <w:name w:val="E68D6378A6144DA88CAFF58B88BFC894"/>
  </w:style>
  <w:style w:type="paragraph" w:customStyle="1" w:styleId="391FC0F4802B470FBADD92F5F04E23A0">
    <w:name w:val="391FC0F4802B470FBADD92F5F04E23A0"/>
    <w:rsid w:val="0009448C"/>
  </w:style>
  <w:style w:type="paragraph" w:customStyle="1" w:styleId="CD96DB99E65145F581F8037C34155D5C">
    <w:name w:val="CD96DB99E65145F581F8037C34155D5C"/>
    <w:rsid w:val="0009448C"/>
  </w:style>
  <w:style w:type="paragraph" w:customStyle="1" w:styleId="65D3615B38FA45F994A12FA5F9AFD284">
    <w:name w:val="65D3615B38FA45F994A12FA5F9AFD284"/>
    <w:rsid w:val="008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0386B48B545CDA87755163AC1F834">
    <w:name w:val="1D50386B48B545CDA87755163AC1F834"/>
    <w:rsid w:val="008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FC0F4802B470FBADD92F5F04E23A01">
    <w:name w:val="391FC0F4802B470FBADD92F5F04E23A01"/>
    <w:rsid w:val="008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DB99E65145F581F8037C34155D5C1">
    <w:name w:val="CD96DB99E65145F581F8037C34155D5C1"/>
    <w:rsid w:val="008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D6378A6144DA88CAFF58B88BFC8941">
    <w:name w:val="E68D6378A6144DA88CAFF58B88BFC8941"/>
    <w:rsid w:val="008F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voj2">
    <w:name w:val="Vývojář 2"/>
    <w:basedOn w:val="Standardnpsmoodstavce"/>
    <w:uiPriority w:val="1"/>
    <w:qFormat/>
    <w:rsid w:val="001B70FA"/>
    <w:rPr>
      <w:rFonts w:ascii="Calibri" w:hAnsi="Calibri"/>
      <w:b/>
      <w:sz w:val="24"/>
    </w:rPr>
  </w:style>
  <w:style w:type="paragraph" w:customStyle="1" w:styleId="85E47A5F9F974D63B65CDEFA393E89AF">
    <w:name w:val="85E47A5F9F974D63B65CDEFA393E89AF"/>
    <w:rsid w:val="001B70FA"/>
  </w:style>
  <w:style w:type="paragraph" w:customStyle="1" w:styleId="65D3615B38FA45F994A12FA5F9AFD2841">
    <w:name w:val="65D3615B38FA45F994A12FA5F9AFD2841"/>
    <w:rsid w:val="007D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0386B48B545CDA87755163AC1F8341">
    <w:name w:val="1D50386B48B545CDA87755163AC1F8341"/>
    <w:rsid w:val="007D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47A5F9F974D63B65CDEFA393E89AF1">
    <w:name w:val="85E47A5F9F974D63B65CDEFA393E89AF1"/>
    <w:rsid w:val="007D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DB99E65145F581F8037C34155D5C2">
    <w:name w:val="CD96DB99E65145F581F8037C34155D5C2"/>
    <w:rsid w:val="007D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02_Vypsani tematu_Listing of Topic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Agronomická fakulta  ČZU</vt:lpstr>
    </vt:vector>
  </TitlesOfParts>
  <Company>AF CZU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Agronomická fakulta  ČZU</dc:title>
  <dc:subject/>
  <dc:creator>Windows User</dc:creator>
  <cp:keywords/>
  <cp:lastModifiedBy>Makovcová Kateřina</cp:lastModifiedBy>
  <cp:revision>2</cp:revision>
  <cp:lastPrinted>2018-01-16T12:18:00Z</cp:lastPrinted>
  <dcterms:created xsi:type="dcterms:W3CDTF">2019-03-18T08:44:00Z</dcterms:created>
  <dcterms:modified xsi:type="dcterms:W3CDTF">2019-03-18T08:44:00Z</dcterms:modified>
</cp:coreProperties>
</file>